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6412C" w14:textId="77777777" w:rsidR="001301BB" w:rsidRPr="002C0076" w:rsidRDefault="001301BB" w:rsidP="002C0076">
      <w:pPr>
        <w:jc w:val="center"/>
        <w:rPr>
          <w:rFonts w:cs="Arial"/>
        </w:rPr>
      </w:pPr>
    </w:p>
    <w:p w14:paraId="1B2F3125" w14:textId="77777777" w:rsidR="001301BB" w:rsidRPr="002C0076" w:rsidRDefault="001301BB" w:rsidP="002C0076">
      <w:pPr>
        <w:jc w:val="center"/>
        <w:rPr>
          <w:rFonts w:cs="Arial"/>
        </w:rPr>
      </w:pPr>
    </w:p>
    <w:p w14:paraId="7C7D0B2A" w14:textId="77777777" w:rsidR="001301BB" w:rsidRPr="002C0076" w:rsidRDefault="001301BB" w:rsidP="002C0076">
      <w:pPr>
        <w:jc w:val="center"/>
        <w:rPr>
          <w:rFonts w:cs="Arial"/>
        </w:rPr>
      </w:pPr>
    </w:p>
    <w:p w14:paraId="64224956" w14:textId="77777777" w:rsidR="001301BB" w:rsidRDefault="001301BB" w:rsidP="002C0076">
      <w:pPr>
        <w:jc w:val="center"/>
        <w:rPr>
          <w:rFonts w:cs="Arial"/>
        </w:rPr>
      </w:pPr>
    </w:p>
    <w:p w14:paraId="1264447B" w14:textId="77777777" w:rsidR="00BB3213" w:rsidRPr="002C0076" w:rsidRDefault="00BB3213" w:rsidP="002C0076">
      <w:pPr>
        <w:jc w:val="center"/>
        <w:rPr>
          <w:rFonts w:cs="Arial"/>
        </w:rPr>
      </w:pPr>
    </w:p>
    <w:p w14:paraId="2BA3ED2A" w14:textId="77777777" w:rsidR="001301BB" w:rsidRPr="002C0076" w:rsidRDefault="001301BB" w:rsidP="002C0076">
      <w:pPr>
        <w:jc w:val="center"/>
        <w:rPr>
          <w:rFonts w:cs="Arial"/>
        </w:rPr>
      </w:pPr>
    </w:p>
    <w:p w14:paraId="4ACE2CDD" w14:textId="77777777" w:rsidR="001301BB" w:rsidRPr="002C0076" w:rsidRDefault="001301BB" w:rsidP="002C0076">
      <w:pPr>
        <w:jc w:val="center"/>
        <w:rPr>
          <w:rFonts w:cs="Arial"/>
        </w:rPr>
      </w:pPr>
    </w:p>
    <w:p w14:paraId="629BF47F" w14:textId="77777777" w:rsidR="001301BB" w:rsidRPr="002C0076" w:rsidRDefault="001301BB" w:rsidP="002C0076">
      <w:pPr>
        <w:jc w:val="center"/>
        <w:rPr>
          <w:rFonts w:cs="Arial"/>
        </w:rPr>
      </w:pPr>
    </w:p>
    <w:p w14:paraId="13FFA0A7" w14:textId="77777777" w:rsidR="001301BB" w:rsidRPr="00235FF8" w:rsidRDefault="003E73C2" w:rsidP="00235FF8">
      <w:pPr>
        <w:pStyle w:val="H1"/>
      </w:pPr>
      <w:r w:rsidRPr="00235FF8">
        <w:t>&lt;</w:t>
      </w:r>
      <w:r w:rsidR="005F0C76" w:rsidRPr="00235FF8">
        <w:t>Title</w:t>
      </w:r>
      <w:r w:rsidRPr="00235FF8">
        <w:t>&gt;</w:t>
      </w:r>
    </w:p>
    <w:p w14:paraId="50C2EB74" w14:textId="77777777" w:rsidR="001301BB" w:rsidRPr="00235FF8" w:rsidRDefault="001301BB" w:rsidP="002C0076">
      <w:pPr>
        <w:jc w:val="center"/>
        <w:rPr>
          <w:rFonts w:cs="Arial"/>
          <w:color w:val="ECEAB2"/>
          <w:sz w:val="52"/>
        </w:rPr>
      </w:pPr>
    </w:p>
    <w:p w14:paraId="60CF913D" w14:textId="77777777" w:rsidR="001301BB" w:rsidRPr="00235FF8" w:rsidRDefault="003E73C2" w:rsidP="00816D34">
      <w:pPr>
        <w:pStyle w:val="h2"/>
        <w:rPr>
          <w:color w:val="ECEAB2"/>
        </w:rPr>
      </w:pPr>
      <w:r w:rsidRPr="00235FF8">
        <w:rPr>
          <w:color w:val="ECEAB2"/>
        </w:rPr>
        <w:t>&lt;</w:t>
      </w:r>
      <w:r w:rsidR="005F0C76" w:rsidRPr="00235FF8">
        <w:rPr>
          <w:color w:val="ECEAB2"/>
        </w:rPr>
        <w:t>Name</w:t>
      </w:r>
      <w:r w:rsidRPr="00235FF8">
        <w:rPr>
          <w:color w:val="ECEAB2"/>
        </w:rPr>
        <w:t>&gt;</w:t>
      </w:r>
    </w:p>
    <w:p w14:paraId="1603B1AC" w14:textId="77777777" w:rsidR="001301BB" w:rsidRPr="00235FF8" w:rsidRDefault="001301BB" w:rsidP="00816D34">
      <w:pPr>
        <w:pStyle w:val="h2"/>
        <w:rPr>
          <w:color w:val="ECEAB2"/>
        </w:rPr>
      </w:pPr>
      <w:r w:rsidRPr="00235FF8">
        <w:rPr>
          <w:color w:val="ECEAB2"/>
        </w:rPr>
        <w:t xml:space="preserve">Supervised by </w:t>
      </w:r>
      <w:r w:rsidR="005F0C76" w:rsidRPr="00235FF8">
        <w:rPr>
          <w:color w:val="ECEAB2"/>
        </w:rPr>
        <w:t>&lt;</w:t>
      </w:r>
      <w:r w:rsidR="00F7207C" w:rsidRPr="00235FF8">
        <w:rPr>
          <w:color w:val="ECEAB2"/>
        </w:rPr>
        <w:t>N</w:t>
      </w:r>
      <w:r w:rsidR="005F0C76" w:rsidRPr="00235FF8">
        <w:rPr>
          <w:color w:val="ECEAB2"/>
        </w:rPr>
        <w:t>ame&gt;</w:t>
      </w:r>
    </w:p>
    <w:p w14:paraId="26C3C52A" w14:textId="77777777" w:rsidR="005F0C76" w:rsidRPr="00235FF8" w:rsidRDefault="003E73C2" w:rsidP="00816D34">
      <w:pPr>
        <w:pStyle w:val="h2"/>
        <w:rPr>
          <w:color w:val="ECEAB2"/>
        </w:rPr>
      </w:pPr>
      <w:r w:rsidRPr="00235FF8">
        <w:rPr>
          <w:color w:val="ECEAB2"/>
        </w:rPr>
        <w:t>&lt;</w:t>
      </w:r>
      <w:r w:rsidR="005F0C76" w:rsidRPr="00235FF8">
        <w:rPr>
          <w:color w:val="ECEAB2"/>
        </w:rPr>
        <w:t>University</w:t>
      </w:r>
      <w:r w:rsidRPr="00235FF8">
        <w:rPr>
          <w:color w:val="ECEAB2"/>
        </w:rPr>
        <w:t>&gt;</w:t>
      </w:r>
    </w:p>
    <w:p w14:paraId="3F6FA025" w14:textId="77777777" w:rsidR="00F7207C" w:rsidRPr="005162FF" w:rsidRDefault="00F7207C" w:rsidP="002C0076">
      <w:pPr>
        <w:jc w:val="center"/>
        <w:rPr>
          <w:rFonts w:cs="Arial"/>
          <w:color w:val="009A93"/>
        </w:rPr>
      </w:pPr>
    </w:p>
    <w:p w14:paraId="385F74A6" w14:textId="77777777" w:rsidR="00F7207C" w:rsidRPr="005162FF" w:rsidRDefault="00F7207C" w:rsidP="002C0076">
      <w:pPr>
        <w:jc w:val="center"/>
        <w:rPr>
          <w:rFonts w:cs="Arial"/>
          <w:color w:val="009A93"/>
        </w:rPr>
      </w:pPr>
    </w:p>
    <w:p w14:paraId="410AC98A" w14:textId="77777777" w:rsidR="00F7207C" w:rsidRPr="005162FF" w:rsidRDefault="00F7207C" w:rsidP="002C0076">
      <w:pPr>
        <w:jc w:val="center"/>
        <w:rPr>
          <w:rFonts w:cs="Arial"/>
          <w:color w:val="009A93"/>
        </w:rPr>
      </w:pPr>
    </w:p>
    <w:p w14:paraId="55E286AD" w14:textId="77777777" w:rsidR="00F7207C" w:rsidRPr="002C0076" w:rsidRDefault="00F7207C" w:rsidP="002C0076">
      <w:pPr>
        <w:jc w:val="center"/>
        <w:rPr>
          <w:rFonts w:cs="Arial"/>
          <w:color w:val="000000" w:themeColor="text1"/>
        </w:rPr>
      </w:pPr>
    </w:p>
    <w:p w14:paraId="6E5588FD" w14:textId="77777777" w:rsidR="00F7207C" w:rsidRDefault="00BB3213" w:rsidP="00712584">
      <w:pPr>
        <w:rPr>
          <w:rFonts w:cs="Arial"/>
          <w:vertAlign w:val="superscript"/>
        </w:rPr>
      </w:pPr>
      <w:r>
        <w:rPr>
          <w:rFonts w:cs="Arial"/>
          <w:vertAlign w:val="superscript"/>
        </w:rPr>
        <w:tab/>
      </w:r>
    </w:p>
    <w:p w14:paraId="6275528F" w14:textId="77777777" w:rsidR="00BB3213" w:rsidRPr="002C0076" w:rsidRDefault="00BB3213" w:rsidP="002C0076">
      <w:pPr>
        <w:jc w:val="center"/>
        <w:rPr>
          <w:rFonts w:cs="Arial"/>
          <w:vertAlign w:val="superscript"/>
        </w:rPr>
      </w:pPr>
    </w:p>
    <w:p w14:paraId="49ED3381" w14:textId="77777777" w:rsidR="00F7207C" w:rsidRPr="002C0076" w:rsidRDefault="00F7207C" w:rsidP="002C0076">
      <w:pPr>
        <w:jc w:val="center"/>
        <w:rPr>
          <w:rFonts w:cs="Arial"/>
          <w:color w:val="404040" w:themeColor="text1" w:themeTint="BF"/>
          <w:vertAlign w:val="superscript"/>
        </w:rPr>
      </w:pPr>
    </w:p>
    <w:p w14:paraId="7695C945" w14:textId="57C65E02" w:rsidR="00770E44" w:rsidRPr="00EF72A3" w:rsidRDefault="00EF72A3" w:rsidP="00EF72A3">
      <w:pPr>
        <w:jc w:val="center"/>
        <w:rPr>
          <w:rFonts w:cs="Arial"/>
          <w:color w:val="FFFFFF" w:themeColor="background1"/>
          <w:sz w:val="18"/>
        </w:rPr>
      </w:pPr>
      <w:r>
        <w:rPr>
          <w:rFonts w:cs="Arial"/>
          <w:color w:val="FFFFFF" w:themeColor="background1"/>
          <w:sz w:val="18"/>
        </w:rPr>
        <w:t xml:space="preserve">The AMSI </w:t>
      </w:r>
      <w:r w:rsidR="00F7207C" w:rsidRPr="005E0D25">
        <w:rPr>
          <w:rFonts w:cs="Arial"/>
          <w:color w:val="FFFFFF" w:themeColor="background1"/>
          <w:sz w:val="18"/>
        </w:rPr>
        <w:t xml:space="preserve">Vacation Research Scholarships are funded </w:t>
      </w:r>
      <w:r>
        <w:rPr>
          <w:rFonts w:cs="Arial"/>
          <w:color w:val="FFFFFF" w:themeColor="background1"/>
          <w:sz w:val="18"/>
        </w:rPr>
        <w:t>by the</w:t>
      </w:r>
      <w:r>
        <w:rPr>
          <w:rFonts w:cs="Arial"/>
          <w:color w:val="FFFFFF" w:themeColor="background1"/>
          <w:sz w:val="18"/>
        </w:rPr>
        <w:br/>
      </w:r>
      <w:r w:rsidR="00F7207C" w:rsidRPr="005E0D25">
        <w:rPr>
          <w:rFonts w:cs="Arial"/>
          <w:color w:val="FFFFFF" w:themeColor="background1"/>
          <w:sz w:val="18"/>
        </w:rPr>
        <w:t>Australian Mathematical Sciences Institute.</w:t>
      </w:r>
    </w:p>
    <w:p w14:paraId="6B575FCA" w14:textId="77777777" w:rsidR="00F7207C" w:rsidRPr="002C0076" w:rsidRDefault="00F7207C" w:rsidP="002C0076">
      <w:pPr>
        <w:jc w:val="center"/>
        <w:rPr>
          <w:rFonts w:cs="Arial"/>
          <w:b/>
        </w:rPr>
      </w:pPr>
      <w:r w:rsidRPr="002C0076">
        <w:rPr>
          <w:rFonts w:cs="Arial"/>
          <w:b/>
        </w:rPr>
        <w:br w:type="page"/>
      </w:r>
    </w:p>
    <w:p w14:paraId="1202AED0" w14:textId="77777777" w:rsidR="003E73C2" w:rsidRPr="00235FF8" w:rsidRDefault="00954324" w:rsidP="00235FF8">
      <w:pPr>
        <w:pStyle w:val="H1"/>
        <w:rPr>
          <w:color w:val="00A4E6"/>
        </w:rPr>
      </w:pPr>
      <w:r w:rsidRPr="00235FF8">
        <w:rPr>
          <w:color w:val="00A4E6"/>
        </w:rPr>
        <w:lastRenderedPageBreak/>
        <w:t>H1 heading</w:t>
      </w:r>
    </w:p>
    <w:p w14:paraId="0BF920BB" w14:textId="77777777" w:rsidR="00954324" w:rsidRPr="00235FF8" w:rsidRDefault="00954324" w:rsidP="00816D34">
      <w:pPr>
        <w:pStyle w:val="h2"/>
        <w:rPr>
          <w:color w:val="00A4E6"/>
        </w:rPr>
      </w:pPr>
      <w:r w:rsidRPr="00235FF8">
        <w:rPr>
          <w:color w:val="00A4E6"/>
        </w:rPr>
        <w:t>H2 heading</w:t>
      </w:r>
    </w:p>
    <w:p w14:paraId="6F695E21" w14:textId="77777777" w:rsidR="00954324" w:rsidRDefault="00954324" w:rsidP="00954324">
      <w:r>
        <w:t>Report body text</w:t>
      </w:r>
    </w:p>
    <w:p w14:paraId="384CFAAB" w14:textId="77777777" w:rsidR="00954324" w:rsidRPr="00954324" w:rsidRDefault="00954324" w:rsidP="00954324"/>
    <w:sectPr w:rsidR="00954324" w:rsidRPr="00954324" w:rsidSect="00770E44">
      <w:headerReference w:type="default" r:id="rId7"/>
      <w:footerReference w:type="default" r:id="rId8"/>
      <w:headerReference w:type="first" r:id="rId9"/>
      <w:pgSz w:w="11900" w:h="16840" w:code="9"/>
      <w:pgMar w:top="1985" w:right="1134" w:bottom="1134" w:left="1134" w:header="0" w:footer="6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B349A" w14:textId="77777777" w:rsidR="00EF72A3" w:rsidRDefault="00EF72A3">
      <w:r>
        <w:separator/>
      </w:r>
    </w:p>
  </w:endnote>
  <w:endnote w:type="continuationSeparator" w:id="0">
    <w:p w14:paraId="292EE4E1" w14:textId="77777777" w:rsidR="00EF72A3" w:rsidRDefault="00EF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</w:rPr>
      <w:id w:val="-361906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B9770" w14:textId="77777777" w:rsidR="00476F3E" w:rsidRPr="002C0076" w:rsidRDefault="005F0C76" w:rsidP="00770E44">
        <w:pPr>
          <w:pStyle w:val="Footer"/>
          <w:jc w:val="right"/>
          <w:rPr>
            <w:rFonts w:cs="Arial"/>
          </w:rPr>
        </w:pPr>
        <w:r w:rsidRPr="002C0076">
          <w:rPr>
            <w:rFonts w:cs="Arial"/>
            <w:color w:val="7F7F7F" w:themeColor="text1" w:themeTint="80"/>
            <w:sz w:val="22"/>
            <w:szCs w:val="22"/>
          </w:rPr>
          <w:fldChar w:fldCharType="begin"/>
        </w:r>
        <w:r w:rsidRPr="002C0076">
          <w:rPr>
            <w:rFonts w:cs="Arial"/>
            <w:color w:val="7F7F7F" w:themeColor="text1" w:themeTint="80"/>
            <w:sz w:val="22"/>
            <w:szCs w:val="22"/>
          </w:rPr>
          <w:instrText xml:space="preserve"> PAGE   \* MERGEFORMAT </w:instrText>
        </w:r>
        <w:r w:rsidRPr="002C0076">
          <w:rPr>
            <w:rFonts w:cs="Arial"/>
            <w:color w:val="7F7F7F" w:themeColor="text1" w:themeTint="80"/>
            <w:sz w:val="22"/>
            <w:szCs w:val="22"/>
          </w:rPr>
          <w:fldChar w:fldCharType="separate"/>
        </w:r>
        <w:r w:rsidR="00954324" w:rsidRPr="00954324">
          <w:rPr>
            <w:rFonts w:ascii="Cambria" w:hAnsi="Cambria" w:cs="Arial"/>
            <w:noProof/>
            <w:color w:val="7F7F7F" w:themeColor="text1" w:themeTint="80"/>
          </w:rPr>
          <w:t>2</w:t>
        </w:r>
        <w:r w:rsidRPr="002C0076">
          <w:rPr>
            <w:rFonts w:cs="Arial"/>
            <w:noProof/>
            <w:color w:val="7F7F7F" w:themeColor="text1" w:themeTint="80"/>
            <w:sz w:val="22"/>
            <w:szCs w:val="22"/>
          </w:rPr>
          <w:fldChar w:fldCharType="end"/>
        </w:r>
      </w:p>
    </w:sdtContent>
  </w:sdt>
  <w:p w14:paraId="4F5D6613" w14:textId="77777777" w:rsidR="00476F3E" w:rsidRPr="002C0076" w:rsidRDefault="009A0050" w:rsidP="00770E44">
    <w:pPr>
      <w:pStyle w:val="Footer"/>
      <w:jc w:val="right"/>
      <w:rPr>
        <w:rFonts w:cs="Arial"/>
      </w:rPr>
    </w:pPr>
    <w:r w:rsidRPr="002C0076">
      <w:rPr>
        <w:rFonts w:cs="Arial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52ADB58C" wp14:editId="6D1AA79B">
          <wp:simplePos x="0" y="0"/>
          <wp:positionH relativeFrom="page">
            <wp:posOffset>12620</wp:posOffset>
          </wp:positionH>
          <wp:positionV relativeFrom="page">
            <wp:posOffset>10260199</wp:posOffset>
          </wp:positionV>
          <wp:extent cx="7613970" cy="43508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3970" cy="435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95480" w14:textId="77777777" w:rsidR="00EF72A3" w:rsidRDefault="00EF72A3">
      <w:r>
        <w:separator/>
      </w:r>
    </w:p>
  </w:footnote>
  <w:footnote w:type="continuationSeparator" w:id="0">
    <w:p w14:paraId="41CAF68F" w14:textId="77777777" w:rsidR="00EF72A3" w:rsidRDefault="00EF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F6F16" w14:textId="77777777" w:rsidR="00476F3E" w:rsidRPr="002C0076" w:rsidRDefault="0081697D" w:rsidP="002C0076">
    <w:pPr>
      <w:pStyle w:val="Header"/>
      <w:tabs>
        <w:tab w:val="clear" w:pos="4320"/>
        <w:tab w:val="clear" w:pos="8640"/>
      </w:tabs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65408" behindDoc="1" locked="0" layoutInCell="1" allowOverlap="1" wp14:anchorId="12D28146" wp14:editId="30B60A1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999" cy="8417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9" cy="841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4F18" w14:textId="77777777" w:rsidR="00476F3E" w:rsidRPr="002C0076" w:rsidRDefault="00CC468B" w:rsidP="00235FF8">
    <w:pPr>
      <w:pStyle w:val="H1"/>
    </w:pPr>
    <w:r w:rsidRPr="00230144">
      <w:rPr>
        <w:noProof/>
      </w:rPr>
      <w:drawing>
        <wp:anchor distT="0" distB="0" distL="114300" distR="114300" simplePos="0" relativeHeight="251658240" behindDoc="0" locked="0" layoutInCell="1" allowOverlap="1" wp14:anchorId="329CC6CB" wp14:editId="4383195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0948" cy="10727997"/>
          <wp:effectExtent l="0" t="0" r="127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0948" cy="10727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A3"/>
    <w:rsid w:val="00027B30"/>
    <w:rsid w:val="00032FBB"/>
    <w:rsid w:val="000401B0"/>
    <w:rsid w:val="00042B69"/>
    <w:rsid w:val="00063379"/>
    <w:rsid w:val="00064D88"/>
    <w:rsid w:val="00072871"/>
    <w:rsid w:val="000A7FCB"/>
    <w:rsid w:val="000D2015"/>
    <w:rsid w:val="000F3003"/>
    <w:rsid w:val="000F3EF9"/>
    <w:rsid w:val="001046A9"/>
    <w:rsid w:val="001301BB"/>
    <w:rsid w:val="00140258"/>
    <w:rsid w:val="001476DC"/>
    <w:rsid w:val="00167E7D"/>
    <w:rsid w:val="001745CD"/>
    <w:rsid w:val="00191074"/>
    <w:rsid w:val="001A7157"/>
    <w:rsid w:val="001B6C5D"/>
    <w:rsid w:val="001F7F60"/>
    <w:rsid w:val="002132DD"/>
    <w:rsid w:val="0022333D"/>
    <w:rsid w:val="00230144"/>
    <w:rsid w:val="0023586F"/>
    <w:rsid w:val="00235FF8"/>
    <w:rsid w:val="002531B6"/>
    <w:rsid w:val="00280288"/>
    <w:rsid w:val="00292E46"/>
    <w:rsid w:val="00293365"/>
    <w:rsid w:val="00296F27"/>
    <w:rsid w:val="002A030D"/>
    <w:rsid w:val="002A7567"/>
    <w:rsid w:val="002C0076"/>
    <w:rsid w:val="002C257B"/>
    <w:rsid w:val="002C2B8A"/>
    <w:rsid w:val="002C2FF4"/>
    <w:rsid w:val="002C780F"/>
    <w:rsid w:val="002F2103"/>
    <w:rsid w:val="002F7579"/>
    <w:rsid w:val="00314620"/>
    <w:rsid w:val="00315CAD"/>
    <w:rsid w:val="00357CE5"/>
    <w:rsid w:val="003B3C58"/>
    <w:rsid w:val="003D59D0"/>
    <w:rsid w:val="003E73C2"/>
    <w:rsid w:val="00424A8F"/>
    <w:rsid w:val="00427104"/>
    <w:rsid w:val="004412F7"/>
    <w:rsid w:val="00441DD6"/>
    <w:rsid w:val="004541F5"/>
    <w:rsid w:val="00476F3E"/>
    <w:rsid w:val="004A25DC"/>
    <w:rsid w:val="004B069D"/>
    <w:rsid w:val="004B5EDC"/>
    <w:rsid w:val="00504E71"/>
    <w:rsid w:val="005162FF"/>
    <w:rsid w:val="00544592"/>
    <w:rsid w:val="005656EE"/>
    <w:rsid w:val="00566050"/>
    <w:rsid w:val="00581AE1"/>
    <w:rsid w:val="00581CE3"/>
    <w:rsid w:val="005908BC"/>
    <w:rsid w:val="005A3B62"/>
    <w:rsid w:val="005E0D25"/>
    <w:rsid w:val="005E19F3"/>
    <w:rsid w:val="005F0C76"/>
    <w:rsid w:val="006012A4"/>
    <w:rsid w:val="00605527"/>
    <w:rsid w:val="006901BD"/>
    <w:rsid w:val="006C4F0F"/>
    <w:rsid w:val="006E4B2C"/>
    <w:rsid w:val="006F10E1"/>
    <w:rsid w:val="00712584"/>
    <w:rsid w:val="00716B00"/>
    <w:rsid w:val="00760129"/>
    <w:rsid w:val="0076517E"/>
    <w:rsid w:val="00770E44"/>
    <w:rsid w:val="007A0EBC"/>
    <w:rsid w:val="007A468C"/>
    <w:rsid w:val="0081697D"/>
    <w:rsid w:val="00816D34"/>
    <w:rsid w:val="0082491B"/>
    <w:rsid w:val="0087506C"/>
    <w:rsid w:val="008D28B2"/>
    <w:rsid w:val="008E0EC0"/>
    <w:rsid w:val="008F7E25"/>
    <w:rsid w:val="00912813"/>
    <w:rsid w:val="009350AF"/>
    <w:rsid w:val="00947B7E"/>
    <w:rsid w:val="00954324"/>
    <w:rsid w:val="00971EB0"/>
    <w:rsid w:val="00972154"/>
    <w:rsid w:val="009A0050"/>
    <w:rsid w:val="009D3152"/>
    <w:rsid w:val="009E5BB7"/>
    <w:rsid w:val="009F3B5D"/>
    <w:rsid w:val="009F4E40"/>
    <w:rsid w:val="00A551DC"/>
    <w:rsid w:val="00A5703E"/>
    <w:rsid w:val="00AD3026"/>
    <w:rsid w:val="00B23D80"/>
    <w:rsid w:val="00B350C1"/>
    <w:rsid w:val="00B404F5"/>
    <w:rsid w:val="00B818B1"/>
    <w:rsid w:val="00BB3213"/>
    <w:rsid w:val="00BC1DA1"/>
    <w:rsid w:val="00BD166E"/>
    <w:rsid w:val="00BE5C35"/>
    <w:rsid w:val="00BF2517"/>
    <w:rsid w:val="00C13878"/>
    <w:rsid w:val="00C20EAE"/>
    <w:rsid w:val="00C45D8A"/>
    <w:rsid w:val="00C95861"/>
    <w:rsid w:val="00CA1CB2"/>
    <w:rsid w:val="00CB11EB"/>
    <w:rsid w:val="00CC468B"/>
    <w:rsid w:val="00CE484E"/>
    <w:rsid w:val="00CE6070"/>
    <w:rsid w:val="00D023F9"/>
    <w:rsid w:val="00D32C8B"/>
    <w:rsid w:val="00D40125"/>
    <w:rsid w:val="00D60573"/>
    <w:rsid w:val="00D72CA4"/>
    <w:rsid w:val="00D74088"/>
    <w:rsid w:val="00D922EA"/>
    <w:rsid w:val="00DB1F71"/>
    <w:rsid w:val="00DB3751"/>
    <w:rsid w:val="00DB40AA"/>
    <w:rsid w:val="00DE67A7"/>
    <w:rsid w:val="00E02CFF"/>
    <w:rsid w:val="00E328F5"/>
    <w:rsid w:val="00E52F82"/>
    <w:rsid w:val="00E86D5C"/>
    <w:rsid w:val="00E87BAE"/>
    <w:rsid w:val="00EA17C1"/>
    <w:rsid w:val="00EB4D7B"/>
    <w:rsid w:val="00EC1669"/>
    <w:rsid w:val="00EC403D"/>
    <w:rsid w:val="00EE199A"/>
    <w:rsid w:val="00EF72A3"/>
    <w:rsid w:val="00F0018B"/>
    <w:rsid w:val="00F42DEC"/>
    <w:rsid w:val="00F55299"/>
    <w:rsid w:val="00F7207C"/>
    <w:rsid w:val="00F84231"/>
    <w:rsid w:val="00FB16C7"/>
    <w:rsid w:val="00FB310D"/>
    <w:rsid w:val="00FC4DD4"/>
    <w:rsid w:val="00FC6F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9305EA"/>
  <w15:docId w15:val="{1B78FEB2-46E5-46AB-962D-A8E6F5EA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4324"/>
    <w:pPr>
      <w:spacing w:line="36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F0F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361"/>
  </w:style>
  <w:style w:type="paragraph" w:styleId="Footer">
    <w:name w:val="footer"/>
    <w:basedOn w:val="Normal"/>
    <w:link w:val="FooterChar"/>
    <w:uiPriority w:val="99"/>
    <w:unhideWhenUsed/>
    <w:rsid w:val="007923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361"/>
  </w:style>
  <w:style w:type="paragraph" w:styleId="BalloonText">
    <w:name w:val="Balloon Text"/>
    <w:basedOn w:val="Normal"/>
    <w:link w:val="BalloonTextChar"/>
    <w:uiPriority w:val="99"/>
    <w:semiHidden/>
    <w:unhideWhenUsed/>
    <w:rsid w:val="00BC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A1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072871"/>
    <w:rPr>
      <w:color w:val="808080"/>
    </w:rPr>
  </w:style>
  <w:style w:type="paragraph" w:customStyle="1" w:styleId="Default">
    <w:name w:val="Default"/>
    <w:rsid w:val="00DB1F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2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15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154"/>
    <w:rPr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C4F0F"/>
    <w:rPr>
      <w:rFonts w:ascii="Arial" w:eastAsiaTheme="majorEastAsia" w:hAnsi="Arial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H1">
    <w:name w:val="H1"/>
    <w:basedOn w:val="Normal"/>
    <w:qFormat/>
    <w:rsid w:val="00235FF8"/>
    <w:pPr>
      <w:jc w:val="center"/>
    </w:pPr>
    <w:rPr>
      <w:rFonts w:cs="Arial"/>
      <w:b/>
      <w:color w:val="ECEAB2"/>
      <w:sz w:val="72"/>
      <w:szCs w:val="32"/>
    </w:rPr>
  </w:style>
  <w:style w:type="paragraph" w:customStyle="1" w:styleId="h2">
    <w:name w:val="h2"/>
    <w:basedOn w:val="Normal"/>
    <w:rsid w:val="00230144"/>
    <w:pPr>
      <w:jc w:val="center"/>
    </w:pPr>
    <w:rPr>
      <w:rFonts w:cs="Arial"/>
      <w:color w:val="EE5B71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HED\1_Vacation_Research_Scholarships\2021-22%20Vacation%20Research%20Scholarships\Guidelines%20and%20templates\Research%20report%20and%20presentation%20templates\amsi-vrs-2021-22-word-research-repor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9606-CC7D-4F4A-AEC3-99E52C07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amsi-vrs-2021-22-word-research-report-template</Template>
  <TotalTime>1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NFR</Company>
  <LinksUpToDate>false</LinksUpToDate>
  <CharactersWithSpaces>209</CharactersWithSpaces>
  <SharedDoc>false</SharedDoc>
  <HLinks>
    <vt:vector size="12" baseType="variant">
      <vt:variant>
        <vt:i4>8192059</vt:i4>
      </vt:variant>
      <vt:variant>
        <vt:i4>-1</vt:i4>
      </vt:variant>
      <vt:variant>
        <vt:i4>1029</vt:i4>
      </vt:variant>
      <vt:variant>
        <vt:i4>1</vt:i4>
      </vt:variant>
      <vt:variant>
        <vt:lpwstr>AMSI_bottom</vt:lpwstr>
      </vt:variant>
      <vt:variant>
        <vt:lpwstr/>
      </vt:variant>
      <vt:variant>
        <vt:i4>8192059</vt:i4>
      </vt:variant>
      <vt:variant>
        <vt:i4>-1</vt:i4>
      </vt:variant>
      <vt:variant>
        <vt:i4>1030</vt:i4>
      </vt:variant>
      <vt:variant>
        <vt:i4>1</vt:i4>
      </vt:variant>
      <vt:variant>
        <vt:lpwstr>AMSI_bottom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Hoban Ryan</dc:creator>
  <cp:lastModifiedBy>Francesca Hoban Ryan</cp:lastModifiedBy>
  <cp:revision>2</cp:revision>
  <dcterms:created xsi:type="dcterms:W3CDTF">2021-11-29T06:28:00Z</dcterms:created>
  <dcterms:modified xsi:type="dcterms:W3CDTF">2021-11-29T06:28:00Z</dcterms:modified>
</cp:coreProperties>
</file>